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D5" w:rsidRDefault="008607D5" w:rsidP="00D9590A">
      <w:pPr>
        <w:pStyle w:val="2"/>
        <w:tabs>
          <w:tab w:val="left" w:pos="900"/>
        </w:tabs>
        <w:jc w:val="center"/>
        <w:rPr>
          <w:sz w:val="40"/>
        </w:rPr>
      </w:pPr>
    </w:p>
    <w:p w:rsidR="00410DD9" w:rsidRDefault="00293ADC" w:rsidP="00D9590A">
      <w:pPr>
        <w:pStyle w:val="2"/>
        <w:tabs>
          <w:tab w:val="left" w:pos="900"/>
        </w:tabs>
        <w:jc w:val="center"/>
      </w:pPr>
      <w:r>
        <w:rPr>
          <w:sz w:val="40"/>
        </w:rPr>
        <w:t>Карточка контрагента</w:t>
      </w:r>
    </w:p>
    <w:p w:rsidR="004B3B0F" w:rsidRDefault="004B3B0F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111"/>
        <w:gridCol w:w="5245"/>
      </w:tblGrid>
      <w:tr w:rsidR="00310779" w:rsidRPr="009C6597" w:rsidTr="008607D5">
        <w:tc>
          <w:tcPr>
            <w:tcW w:w="817" w:type="dxa"/>
            <w:tcBorders>
              <w:top w:val="single" w:sz="4" w:space="0" w:color="auto"/>
            </w:tcBorders>
          </w:tcPr>
          <w:p w:rsidR="00310779" w:rsidRPr="009C6597" w:rsidRDefault="00310779" w:rsidP="0020388B">
            <w:pPr>
              <w:numPr>
                <w:ilvl w:val="0"/>
                <w:numId w:val="1"/>
              </w:numPr>
              <w:tabs>
                <w:tab w:val="num" w:pos="1080"/>
              </w:tabs>
              <w:ind w:left="0" w:firstLine="0"/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10779" w:rsidRPr="009C6597" w:rsidRDefault="00310779" w:rsidP="0020388B">
            <w:pPr>
              <w:ind w:left="-648" w:firstLine="648"/>
            </w:pPr>
            <w:r w:rsidRPr="009C6597">
              <w:t xml:space="preserve">Полное наименование </w:t>
            </w:r>
          </w:p>
          <w:p w:rsidR="00310779" w:rsidRPr="009C6597" w:rsidRDefault="006D04C3" w:rsidP="00310779">
            <w:r w:rsidRPr="009C6597">
              <w:t>организации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310779" w:rsidRPr="009C6597" w:rsidRDefault="0093331D" w:rsidP="00310779">
            <w:r w:rsidRPr="009C6597">
              <w:t xml:space="preserve">Общество с ограниченной ответственностью </w:t>
            </w:r>
          </w:p>
          <w:p w:rsidR="0093331D" w:rsidRPr="009C6597" w:rsidRDefault="0093331D" w:rsidP="00310779">
            <w:r w:rsidRPr="009C6597">
              <w:t>"ИнвестОценкаАудит"</w:t>
            </w:r>
          </w:p>
        </w:tc>
      </w:tr>
      <w:tr w:rsidR="00310779" w:rsidRPr="009C6597" w:rsidTr="008607D5">
        <w:tc>
          <w:tcPr>
            <w:tcW w:w="817" w:type="dxa"/>
          </w:tcPr>
          <w:p w:rsidR="00310779" w:rsidRPr="009C6597" w:rsidRDefault="00310779" w:rsidP="0020388B">
            <w:pPr>
              <w:numPr>
                <w:ilvl w:val="0"/>
                <w:numId w:val="1"/>
              </w:numPr>
              <w:tabs>
                <w:tab w:val="num" w:pos="540"/>
              </w:tabs>
              <w:ind w:left="0" w:firstLine="0"/>
            </w:pPr>
          </w:p>
        </w:tc>
        <w:tc>
          <w:tcPr>
            <w:tcW w:w="4111" w:type="dxa"/>
          </w:tcPr>
          <w:p w:rsidR="00310779" w:rsidRPr="009C6597" w:rsidRDefault="00310779" w:rsidP="00310779">
            <w:r w:rsidRPr="009C6597">
              <w:t xml:space="preserve">Сокращенное наименование </w:t>
            </w:r>
            <w:r w:rsidR="006D04C3" w:rsidRPr="009C6597">
              <w:t>организации</w:t>
            </w:r>
          </w:p>
        </w:tc>
        <w:tc>
          <w:tcPr>
            <w:tcW w:w="5245" w:type="dxa"/>
          </w:tcPr>
          <w:p w:rsidR="00E22A47" w:rsidRPr="009C6597" w:rsidRDefault="0093331D" w:rsidP="00E22A47">
            <w:r w:rsidRPr="009C6597">
              <w:t>ООО "ИнвестОценкаАудит"</w:t>
            </w:r>
          </w:p>
        </w:tc>
      </w:tr>
      <w:tr w:rsidR="00310779" w:rsidRPr="009C6597" w:rsidTr="008607D5">
        <w:tc>
          <w:tcPr>
            <w:tcW w:w="817" w:type="dxa"/>
          </w:tcPr>
          <w:p w:rsidR="00310779" w:rsidRPr="009C6597" w:rsidRDefault="00310779" w:rsidP="0020388B">
            <w:pPr>
              <w:numPr>
                <w:ilvl w:val="0"/>
                <w:numId w:val="1"/>
              </w:numPr>
              <w:tabs>
                <w:tab w:val="num" w:pos="540"/>
              </w:tabs>
              <w:ind w:left="0" w:firstLine="0"/>
            </w:pPr>
          </w:p>
        </w:tc>
        <w:tc>
          <w:tcPr>
            <w:tcW w:w="4111" w:type="dxa"/>
          </w:tcPr>
          <w:p w:rsidR="00310779" w:rsidRPr="009C6597" w:rsidRDefault="00310779" w:rsidP="00310779">
            <w:r w:rsidRPr="009C6597">
              <w:t>ИНН</w:t>
            </w:r>
          </w:p>
        </w:tc>
        <w:tc>
          <w:tcPr>
            <w:tcW w:w="5245" w:type="dxa"/>
          </w:tcPr>
          <w:p w:rsidR="00310779" w:rsidRPr="009C6597" w:rsidRDefault="0093331D" w:rsidP="00310779">
            <w:r w:rsidRPr="009C6597">
              <w:t>2463201653</w:t>
            </w:r>
          </w:p>
        </w:tc>
      </w:tr>
      <w:tr w:rsidR="00310779" w:rsidRPr="009C6597" w:rsidTr="008607D5">
        <w:tc>
          <w:tcPr>
            <w:tcW w:w="817" w:type="dxa"/>
          </w:tcPr>
          <w:p w:rsidR="00310779" w:rsidRPr="009C6597" w:rsidRDefault="00310779" w:rsidP="0020388B">
            <w:pPr>
              <w:numPr>
                <w:ilvl w:val="0"/>
                <w:numId w:val="1"/>
              </w:numPr>
              <w:tabs>
                <w:tab w:val="num" w:pos="540"/>
              </w:tabs>
              <w:ind w:left="0" w:firstLine="0"/>
            </w:pPr>
          </w:p>
        </w:tc>
        <w:tc>
          <w:tcPr>
            <w:tcW w:w="4111" w:type="dxa"/>
          </w:tcPr>
          <w:p w:rsidR="00310779" w:rsidRPr="009C6597" w:rsidRDefault="00310779" w:rsidP="00310779">
            <w:r w:rsidRPr="009C6597">
              <w:t>КПП</w:t>
            </w:r>
          </w:p>
        </w:tc>
        <w:tc>
          <w:tcPr>
            <w:tcW w:w="5245" w:type="dxa"/>
          </w:tcPr>
          <w:p w:rsidR="00310779" w:rsidRPr="00A0712B" w:rsidRDefault="00527F44" w:rsidP="00152A10">
            <w:r w:rsidRPr="00A0712B">
              <w:t>246601001</w:t>
            </w:r>
          </w:p>
        </w:tc>
      </w:tr>
      <w:tr w:rsidR="00D9590A" w:rsidRPr="009C6597" w:rsidTr="008607D5">
        <w:tc>
          <w:tcPr>
            <w:tcW w:w="817" w:type="dxa"/>
          </w:tcPr>
          <w:p w:rsidR="00D9590A" w:rsidRPr="009C6597" w:rsidRDefault="00D9590A" w:rsidP="0020388B">
            <w:pPr>
              <w:numPr>
                <w:ilvl w:val="0"/>
                <w:numId w:val="1"/>
              </w:numPr>
              <w:tabs>
                <w:tab w:val="num" w:pos="540"/>
              </w:tabs>
              <w:ind w:left="0" w:firstLine="0"/>
            </w:pPr>
          </w:p>
        </w:tc>
        <w:tc>
          <w:tcPr>
            <w:tcW w:w="4111" w:type="dxa"/>
          </w:tcPr>
          <w:p w:rsidR="00D9590A" w:rsidRPr="009C6597" w:rsidRDefault="00D9590A" w:rsidP="00D9590A">
            <w:r w:rsidRPr="009C6597">
              <w:t>ОКВЭД</w:t>
            </w:r>
          </w:p>
        </w:tc>
        <w:tc>
          <w:tcPr>
            <w:tcW w:w="5245" w:type="dxa"/>
          </w:tcPr>
          <w:p w:rsidR="00D9590A" w:rsidRPr="00A0712B" w:rsidRDefault="00152A10" w:rsidP="00D9590A">
            <w:r w:rsidRPr="00A0712B">
              <w:t xml:space="preserve">68.31.5    </w:t>
            </w:r>
          </w:p>
          <w:p w:rsidR="00152A10" w:rsidRPr="00A0712B" w:rsidRDefault="00152A10" w:rsidP="00D9590A">
            <w:r w:rsidRPr="00A0712B">
              <w:t>71.12.7</w:t>
            </w:r>
          </w:p>
        </w:tc>
      </w:tr>
      <w:tr w:rsidR="00D9590A" w:rsidRPr="009C6597" w:rsidTr="008607D5">
        <w:tc>
          <w:tcPr>
            <w:tcW w:w="817" w:type="dxa"/>
          </w:tcPr>
          <w:p w:rsidR="00D9590A" w:rsidRPr="009C6597" w:rsidRDefault="00D9590A" w:rsidP="0020388B">
            <w:pPr>
              <w:numPr>
                <w:ilvl w:val="0"/>
                <w:numId w:val="1"/>
              </w:numPr>
              <w:tabs>
                <w:tab w:val="num" w:pos="540"/>
              </w:tabs>
              <w:ind w:left="0" w:firstLine="0"/>
            </w:pPr>
          </w:p>
        </w:tc>
        <w:tc>
          <w:tcPr>
            <w:tcW w:w="4111" w:type="dxa"/>
          </w:tcPr>
          <w:p w:rsidR="00D9590A" w:rsidRPr="009C6597" w:rsidRDefault="00D9590A" w:rsidP="00D9590A">
            <w:r w:rsidRPr="009C6597">
              <w:t>ОК</w:t>
            </w:r>
            <w:r w:rsidR="00FF1D8E" w:rsidRPr="009C6597">
              <w:t>ПО</w:t>
            </w:r>
            <w:r w:rsidR="008A385E" w:rsidRPr="009C6597">
              <w:t xml:space="preserve"> / ОКАТО</w:t>
            </w:r>
            <w:r w:rsidR="00232F80" w:rsidRPr="009C6597">
              <w:t>/ ОКТМО</w:t>
            </w:r>
          </w:p>
        </w:tc>
        <w:tc>
          <w:tcPr>
            <w:tcW w:w="5245" w:type="dxa"/>
          </w:tcPr>
          <w:p w:rsidR="00D9590A" w:rsidRPr="00A0712B" w:rsidRDefault="00056F7A" w:rsidP="00A82A56">
            <w:r w:rsidRPr="00A0712B">
              <w:t>83053654</w:t>
            </w:r>
            <w:r w:rsidR="00A82A56" w:rsidRPr="00A0712B">
              <w:rPr>
                <w:lang w:val="en-US"/>
              </w:rPr>
              <w:t xml:space="preserve"> </w:t>
            </w:r>
            <w:r w:rsidR="00A82A56" w:rsidRPr="00A0712B">
              <w:t xml:space="preserve">/ </w:t>
            </w:r>
            <w:r w:rsidR="00127A36" w:rsidRPr="00A0712B">
              <w:rPr>
                <w:lang w:val="en-US"/>
              </w:rPr>
              <w:t>04401377000</w:t>
            </w:r>
            <w:r w:rsidR="00232F80" w:rsidRPr="00A0712B">
              <w:t>/04701000</w:t>
            </w:r>
          </w:p>
        </w:tc>
      </w:tr>
      <w:tr w:rsidR="00D9590A" w:rsidRPr="009C6597" w:rsidTr="008607D5">
        <w:tc>
          <w:tcPr>
            <w:tcW w:w="817" w:type="dxa"/>
          </w:tcPr>
          <w:p w:rsidR="00D9590A" w:rsidRPr="009C6597" w:rsidRDefault="00D9590A" w:rsidP="0020388B">
            <w:pPr>
              <w:numPr>
                <w:ilvl w:val="0"/>
                <w:numId w:val="1"/>
              </w:numPr>
              <w:tabs>
                <w:tab w:val="num" w:pos="540"/>
              </w:tabs>
              <w:ind w:left="0" w:firstLine="0"/>
            </w:pPr>
          </w:p>
        </w:tc>
        <w:tc>
          <w:tcPr>
            <w:tcW w:w="4111" w:type="dxa"/>
          </w:tcPr>
          <w:p w:rsidR="00D9590A" w:rsidRPr="009C6597" w:rsidRDefault="00D9590A" w:rsidP="00D9590A">
            <w:r w:rsidRPr="009C6597">
              <w:t>О</w:t>
            </w:r>
            <w:r w:rsidR="00FF1D8E" w:rsidRPr="009C6597">
              <w:t>ГРН</w:t>
            </w:r>
          </w:p>
        </w:tc>
        <w:tc>
          <w:tcPr>
            <w:tcW w:w="5245" w:type="dxa"/>
          </w:tcPr>
          <w:p w:rsidR="00D9590A" w:rsidRPr="00A0712B" w:rsidRDefault="0093331D" w:rsidP="00D9590A">
            <w:r w:rsidRPr="00A0712B">
              <w:t>1072468018270 от 27.11.2007г.</w:t>
            </w:r>
          </w:p>
        </w:tc>
      </w:tr>
      <w:tr w:rsidR="003A58EA" w:rsidRPr="009C6597" w:rsidTr="008607D5">
        <w:tc>
          <w:tcPr>
            <w:tcW w:w="817" w:type="dxa"/>
            <w:vMerge w:val="restart"/>
          </w:tcPr>
          <w:p w:rsidR="003A58EA" w:rsidRPr="009C6597" w:rsidRDefault="003A58EA" w:rsidP="0020388B">
            <w:pPr>
              <w:numPr>
                <w:ilvl w:val="0"/>
                <w:numId w:val="1"/>
              </w:numPr>
              <w:tabs>
                <w:tab w:val="num" w:pos="540"/>
              </w:tabs>
              <w:ind w:left="0" w:firstLine="0"/>
            </w:pPr>
          </w:p>
        </w:tc>
        <w:tc>
          <w:tcPr>
            <w:tcW w:w="4111" w:type="dxa"/>
          </w:tcPr>
          <w:p w:rsidR="003A58EA" w:rsidRPr="009C6597" w:rsidRDefault="003A58EA" w:rsidP="00D9590A">
            <w:pPr>
              <w:rPr>
                <w:b/>
              </w:rPr>
            </w:pPr>
            <w:r w:rsidRPr="009C6597">
              <w:rPr>
                <w:b/>
              </w:rPr>
              <w:t>1-й Банк получателя (преимущественные расчеты)</w:t>
            </w:r>
          </w:p>
        </w:tc>
        <w:tc>
          <w:tcPr>
            <w:tcW w:w="5245" w:type="dxa"/>
          </w:tcPr>
          <w:p w:rsidR="003A58EA" w:rsidRPr="00A0712B" w:rsidRDefault="003A58EA" w:rsidP="008607D5">
            <w:pPr>
              <w:jc w:val="both"/>
            </w:pPr>
            <w:r w:rsidRPr="00A0712B">
              <w:t xml:space="preserve">ПАО «АК БАРС» БАНК (местонахождение </w:t>
            </w:r>
            <w:proofErr w:type="spellStart"/>
            <w:r w:rsidRPr="00A0712B">
              <w:t>г.Казань</w:t>
            </w:r>
            <w:proofErr w:type="spellEnd"/>
            <w:r w:rsidRPr="00A0712B">
              <w:t>)</w:t>
            </w:r>
          </w:p>
        </w:tc>
      </w:tr>
      <w:tr w:rsidR="003A58EA" w:rsidRPr="009C6597" w:rsidTr="008607D5">
        <w:tc>
          <w:tcPr>
            <w:tcW w:w="817" w:type="dxa"/>
            <w:vMerge/>
          </w:tcPr>
          <w:p w:rsidR="003A58EA" w:rsidRPr="009C6597" w:rsidRDefault="003A58EA" w:rsidP="005852BD"/>
        </w:tc>
        <w:tc>
          <w:tcPr>
            <w:tcW w:w="4111" w:type="dxa"/>
          </w:tcPr>
          <w:p w:rsidR="003A58EA" w:rsidRPr="009C6597" w:rsidRDefault="003A58EA" w:rsidP="00D9590A">
            <w:r w:rsidRPr="009C6597">
              <w:t>Адрес банка</w:t>
            </w:r>
          </w:p>
        </w:tc>
        <w:tc>
          <w:tcPr>
            <w:tcW w:w="5245" w:type="dxa"/>
          </w:tcPr>
          <w:p w:rsidR="003A58EA" w:rsidRPr="00A0712B" w:rsidRDefault="009138D1" w:rsidP="009138D1">
            <w:r w:rsidRPr="009138D1">
              <w:t>420066,</w:t>
            </w:r>
            <w:r>
              <w:t xml:space="preserve"> </w:t>
            </w:r>
            <w:r w:rsidRPr="009138D1">
              <w:t>Россия, Республика Татарстан,</w:t>
            </w:r>
            <w:r w:rsidRPr="009138D1">
              <w:br/>
              <w:t xml:space="preserve"> г. Казань, ул. Декабристов, 1</w:t>
            </w:r>
          </w:p>
        </w:tc>
      </w:tr>
      <w:tr w:rsidR="003A58EA" w:rsidRPr="009C6597" w:rsidTr="008607D5">
        <w:tc>
          <w:tcPr>
            <w:tcW w:w="817" w:type="dxa"/>
            <w:vMerge/>
          </w:tcPr>
          <w:p w:rsidR="003A58EA" w:rsidRPr="009C6597" w:rsidRDefault="003A58EA" w:rsidP="005852BD"/>
        </w:tc>
        <w:tc>
          <w:tcPr>
            <w:tcW w:w="4111" w:type="dxa"/>
          </w:tcPr>
          <w:p w:rsidR="003A58EA" w:rsidRPr="009C6597" w:rsidRDefault="003A58EA" w:rsidP="00D9590A">
            <w:r w:rsidRPr="009C6597">
              <w:t>БИК</w:t>
            </w:r>
          </w:p>
        </w:tc>
        <w:tc>
          <w:tcPr>
            <w:tcW w:w="5245" w:type="dxa"/>
          </w:tcPr>
          <w:p w:rsidR="003A58EA" w:rsidRPr="00A0712B" w:rsidRDefault="003A58EA" w:rsidP="00D9590A">
            <w:r w:rsidRPr="00A0712B">
              <w:t>БИК 049205805</w:t>
            </w:r>
          </w:p>
        </w:tc>
      </w:tr>
      <w:tr w:rsidR="003A58EA" w:rsidRPr="009C6597" w:rsidTr="008607D5">
        <w:tc>
          <w:tcPr>
            <w:tcW w:w="817" w:type="dxa"/>
            <w:vMerge/>
          </w:tcPr>
          <w:p w:rsidR="003A58EA" w:rsidRPr="009C6597" w:rsidRDefault="003A58EA" w:rsidP="005852BD"/>
        </w:tc>
        <w:tc>
          <w:tcPr>
            <w:tcW w:w="4111" w:type="dxa"/>
          </w:tcPr>
          <w:p w:rsidR="003A58EA" w:rsidRPr="009C6597" w:rsidRDefault="003A58EA" w:rsidP="00D9590A">
            <w:r w:rsidRPr="009C6597">
              <w:t>Корреспондентский счет</w:t>
            </w:r>
          </w:p>
        </w:tc>
        <w:tc>
          <w:tcPr>
            <w:tcW w:w="5245" w:type="dxa"/>
          </w:tcPr>
          <w:p w:rsidR="003A58EA" w:rsidRPr="00A0712B" w:rsidRDefault="003A58EA" w:rsidP="00D9590A">
            <w:r w:rsidRPr="00A0712B">
              <w:t xml:space="preserve">30101810000000000805 </w:t>
            </w:r>
            <w:r w:rsidR="009138D1" w:rsidRPr="009138D1">
              <w:t>в Отделении — Национальный банк по Республике Татарстан Волго-Вятского главного управления Центрального банка Российской Федерации</w:t>
            </w:r>
          </w:p>
        </w:tc>
      </w:tr>
      <w:tr w:rsidR="003A58EA" w:rsidRPr="009C6597" w:rsidTr="008607D5">
        <w:tc>
          <w:tcPr>
            <w:tcW w:w="817" w:type="dxa"/>
            <w:vMerge/>
          </w:tcPr>
          <w:p w:rsidR="003A58EA" w:rsidRPr="009C6597" w:rsidRDefault="003A58EA" w:rsidP="005852BD"/>
        </w:tc>
        <w:tc>
          <w:tcPr>
            <w:tcW w:w="4111" w:type="dxa"/>
          </w:tcPr>
          <w:p w:rsidR="003A58EA" w:rsidRPr="009C6597" w:rsidRDefault="003A58EA" w:rsidP="00310779">
            <w:pPr>
              <w:rPr>
                <w:color w:val="000000" w:themeColor="text1"/>
              </w:rPr>
            </w:pPr>
            <w:r w:rsidRPr="009C6597">
              <w:rPr>
                <w:color w:val="000000" w:themeColor="text1"/>
              </w:rPr>
              <w:t>Расчетный счет</w:t>
            </w:r>
          </w:p>
        </w:tc>
        <w:tc>
          <w:tcPr>
            <w:tcW w:w="5245" w:type="dxa"/>
          </w:tcPr>
          <w:p w:rsidR="003A58EA" w:rsidRPr="00A0712B" w:rsidRDefault="003A58EA" w:rsidP="00310779">
            <w:r w:rsidRPr="00A0712B">
              <w:t>40702810792340000826</w:t>
            </w:r>
          </w:p>
        </w:tc>
      </w:tr>
      <w:tr w:rsidR="003A58EA" w:rsidRPr="009C6597" w:rsidTr="008607D5">
        <w:tc>
          <w:tcPr>
            <w:tcW w:w="817" w:type="dxa"/>
            <w:vMerge/>
          </w:tcPr>
          <w:p w:rsidR="003A58EA" w:rsidRPr="009C6597" w:rsidRDefault="003A58EA" w:rsidP="005852BD"/>
        </w:tc>
        <w:tc>
          <w:tcPr>
            <w:tcW w:w="4111" w:type="dxa"/>
          </w:tcPr>
          <w:p w:rsidR="003A58EA" w:rsidRPr="009C6597" w:rsidRDefault="003A58EA" w:rsidP="00310779">
            <w:pPr>
              <w:rPr>
                <w:color w:val="000000" w:themeColor="text1"/>
              </w:rPr>
            </w:pPr>
            <w:r w:rsidRPr="0082497F">
              <w:rPr>
                <w:color w:val="333333"/>
                <w:sz w:val="28"/>
                <w:szCs w:val="28"/>
              </w:rPr>
              <w:t>ИНН/КПП</w:t>
            </w:r>
          </w:p>
        </w:tc>
        <w:tc>
          <w:tcPr>
            <w:tcW w:w="5245" w:type="dxa"/>
          </w:tcPr>
          <w:p w:rsidR="003A58EA" w:rsidRPr="00A0712B" w:rsidRDefault="003A58EA" w:rsidP="009138D1">
            <w:r w:rsidRPr="00A0712B">
              <w:t>1653001805/165</w:t>
            </w:r>
            <w:r w:rsidR="009138D1">
              <w:t>6</w:t>
            </w:r>
            <w:r w:rsidRPr="00A0712B">
              <w:t>01001</w:t>
            </w:r>
          </w:p>
        </w:tc>
      </w:tr>
      <w:tr w:rsidR="003A58EA" w:rsidRPr="009C6597" w:rsidTr="008607D5">
        <w:tc>
          <w:tcPr>
            <w:tcW w:w="817" w:type="dxa"/>
            <w:vMerge w:val="restart"/>
          </w:tcPr>
          <w:p w:rsidR="003A58EA" w:rsidRPr="009C6597" w:rsidRDefault="00890EC3" w:rsidP="005852BD">
            <w:r>
              <w:t>9</w:t>
            </w:r>
            <w:r w:rsidR="003A58EA" w:rsidRPr="009C6597">
              <w:t>.</w:t>
            </w:r>
          </w:p>
        </w:tc>
        <w:tc>
          <w:tcPr>
            <w:tcW w:w="4111" w:type="dxa"/>
          </w:tcPr>
          <w:p w:rsidR="003A58EA" w:rsidRPr="003A58EA" w:rsidRDefault="00890EC3" w:rsidP="00890EC3">
            <w:pPr>
              <w:rPr>
                <w:b/>
              </w:rPr>
            </w:pPr>
            <w:r>
              <w:rPr>
                <w:b/>
                <w:lang w:val="en-US"/>
              </w:rPr>
              <w:t>2</w:t>
            </w:r>
            <w:r w:rsidR="003A58EA" w:rsidRPr="003A58EA">
              <w:rPr>
                <w:b/>
              </w:rPr>
              <w:t>-</w:t>
            </w:r>
            <w:r>
              <w:rPr>
                <w:b/>
              </w:rPr>
              <w:t>о</w:t>
            </w:r>
            <w:r w:rsidR="003A58EA" w:rsidRPr="003A58EA">
              <w:rPr>
                <w:b/>
              </w:rPr>
              <w:t>й Банк получателя</w:t>
            </w:r>
          </w:p>
        </w:tc>
        <w:tc>
          <w:tcPr>
            <w:tcW w:w="5245" w:type="dxa"/>
          </w:tcPr>
          <w:p w:rsidR="003A58EA" w:rsidRPr="00A0712B" w:rsidRDefault="00862066" w:rsidP="00372102">
            <w:r w:rsidRPr="00A0712B">
              <w:t>Красноярское отделение № 8646 ПАО «Сбербанк России»</w:t>
            </w:r>
          </w:p>
        </w:tc>
      </w:tr>
      <w:tr w:rsidR="003A58EA" w:rsidRPr="009C6597" w:rsidTr="008607D5">
        <w:tc>
          <w:tcPr>
            <w:tcW w:w="817" w:type="dxa"/>
            <w:vMerge/>
          </w:tcPr>
          <w:p w:rsidR="003A58EA" w:rsidRPr="009C6597" w:rsidRDefault="003A58EA" w:rsidP="005852BD"/>
        </w:tc>
        <w:tc>
          <w:tcPr>
            <w:tcW w:w="4111" w:type="dxa"/>
          </w:tcPr>
          <w:p w:rsidR="003A58EA" w:rsidRPr="009C6597" w:rsidRDefault="003A58EA" w:rsidP="00575E17">
            <w:r w:rsidRPr="009C6597">
              <w:t>БИК</w:t>
            </w:r>
          </w:p>
        </w:tc>
        <w:tc>
          <w:tcPr>
            <w:tcW w:w="5245" w:type="dxa"/>
          </w:tcPr>
          <w:p w:rsidR="003A58EA" w:rsidRPr="00A0712B" w:rsidRDefault="00862066" w:rsidP="00FD2146">
            <w:r w:rsidRPr="00A0712B">
              <w:t>040407627</w:t>
            </w:r>
          </w:p>
        </w:tc>
      </w:tr>
      <w:tr w:rsidR="003A58EA" w:rsidRPr="009C6597" w:rsidTr="008607D5">
        <w:tc>
          <w:tcPr>
            <w:tcW w:w="817" w:type="dxa"/>
            <w:vMerge/>
          </w:tcPr>
          <w:p w:rsidR="003A58EA" w:rsidRPr="009C6597" w:rsidRDefault="003A58EA" w:rsidP="005852BD"/>
        </w:tc>
        <w:tc>
          <w:tcPr>
            <w:tcW w:w="4111" w:type="dxa"/>
          </w:tcPr>
          <w:p w:rsidR="003A58EA" w:rsidRPr="009C6597" w:rsidRDefault="003A58EA" w:rsidP="00575E17">
            <w:r w:rsidRPr="009C6597">
              <w:t>Корреспондентский счет</w:t>
            </w:r>
          </w:p>
        </w:tc>
        <w:tc>
          <w:tcPr>
            <w:tcW w:w="5245" w:type="dxa"/>
          </w:tcPr>
          <w:p w:rsidR="003A58EA" w:rsidRPr="00A0712B" w:rsidRDefault="00862066" w:rsidP="00FD2146">
            <w:r w:rsidRPr="00A0712B">
              <w:t>30101810800000000627</w:t>
            </w:r>
          </w:p>
        </w:tc>
      </w:tr>
      <w:tr w:rsidR="003A58EA" w:rsidRPr="009C6597" w:rsidTr="008607D5">
        <w:tc>
          <w:tcPr>
            <w:tcW w:w="817" w:type="dxa"/>
            <w:vMerge/>
          </w:tcPr>
          <w:p w:rsidR="003A58EA" w:rsidRPr="009C6597" w:rsidRDefault="003A58EA" w:rsidP="005852BD">
            <w:pPr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3A58EA" w:rsidRPr="009C6597" w:rsidRDefault="003A58EA" w:rsidP="00575E17">
            <w:pPr>
              <w:rPr>
                <w:color w:val="000000" w:themeColor="text1"/>
              </w:rPr>
            </w:pPr>
            <w:r w:rsidRPr="009C6597">
              <w:rPr>
                <w:color w:val="000000" w:themeColor="text1"/>
              </w:rPr>
              <w:t>Расчетный счет</w:t>
            </w:r>
          </w:p>
        </w:tc>
        <w:tc>
          <w:tcPr>
            <w:tcW w:w="5245" w:type="dxa"/>
          </w:tcPr>
          <w:p w:rsidR="003A58EA" w:rsidRPr="00A0712B" w:rsidRDefault="005D4AE7" w:rsidP="006458C1">
            <w:r w:rsidRPr="00A0712B">
              <w:t>40702810</w:t>
            </w:r>
            <w:r w:rsidR="006458C1" w:rsidRPr="00A0712B">
              <w:t>9</w:t>
            </w:r>
            <w:r w:rsidRPr="00A0712B">
              <w:t>31000028277</w:t>
            </w:r>
          </w:p>
        </w:tc>
      </w:tr>
      <w:tr w:rsidR="00310779" w:rsidRPr="009C6597" w:rsidTr="008607D5">
        <w:tc>
          <w:tcPr>
            <w:tcW w:w="817" w:type="dxa"/>
          </w:tcPr>
          <w:p w:rsidR="00310779" w:rsidRPr="009C6597" w:rsidRDefault="00575E17" w:rsidP="00890EC3">
            <w:r w:rsidRPr="009C6597">
              <w:t>1</w:t>
            </w:r>
            <w:r w:rsidR="00890EC3">
              <w:t>0</w:t>
            </w:r>
            <w:r w:rsidRPr="009C6597">
              <w:t>.</w:t>
            </w:r>
          </w:p>
        </w:tc>
        <w:tc>
          <w:tcPr>
            <w:tcW w:w="4111" w:type="dxa"/>
          </w:tcPr>
          <w:p w:rsidR="00D9590A" w:rsidRPr="009C6597" w:rsidRDefault="00310779" w:rsidP="00310779">
            <w:r w:rsidRPr="009C6597">
              <w:t>Юридический адрес</w:t>
            </w:r>
            <w:r w:rsidR="00D9590A" w:rsidRPr="009C6597">
              <w:t xml:space="preserve"> предприятия </w:t>
            </w:r>
          </w:p>
          <w:p w:rsidR="00310779" w:rsidRPr="009C6597" w:rsidRDefault="00D9590A" w:rsidP="00310779">
            <w:r w:rsidRPr="009C6597">
              <w:t>(индекс, регион, город)</w:t>
            </w:r>
          </w:p>
        </w:tc>
        <w:tc>
          <w:tcPr>
            <w:tcW w:w="5245" w:type="dxa"/>
          </w:tcPr>
          <w:p w:rsidR="00310779" w:rsidRPr="00A0712B" w:rsidRDefault="00152A10" w:rsidP="00FF1BF2">
            <w:pPr>
              <w:suppressLineNumbers/>
              <w:snapToGrid w:val="0"/>
              <w:rPr>
                <w:bCs/>
              </w:rPr>
            </w:pPr>
            <w:r w:rsidRPr="00A0712B">
              <w:t>660049, г. Красноярск, ул. Карла Маркса, 93, оф.201</w:t>
            </w:r>
          </w:p>
        </w:tc>
      </w:tr>
      <w:tr w:rsidR="00310779" w:rsidRPr="009C6597" w:rsidTr="008607D5">
        <w:tc>
          <w:tcPr>
            <w:tcW w:w="817" w:type="dxa"/>
          </w:tcPr>
          <w:p w:rsidR="00310779" w:rsidRPr="009C6597" w:rsidRDefault="00575E17" w:rsidP="00890EC3">
            <w:r w:rsidRPr="009C6597">
              <w:t>1</w:t>
            </w:r>
            <w:r w:rsidR="00890EC3">
              <w:t>1</w:t>
            </w:r>
            <w:r w:rsidRPr="009C6597">
              <w:t>.</w:t>
            </w:r>
          </w:p>
        </w:tc>
        <w:tc>
          <w:tcPr>
            <w:tcW w:w="4111" w:type="dxa"/>
          </w:tcPr>
          <w:p w:rsidR="0092156D" w:rsidRPr="009C6597" w:rsidRDefault="00310779" w:rsidP="0092156D">
            <w:r w:rsidRPr="009C6597">
              <w:t>Фактический адрес</w:t>
            </w:r>
            <w:r w:rsidR="00D9590A" w:rsidRPr="009C6597">
              <w:t xml:space="preserve"> предприятия</w:t>
            </w:r>
          </w:p>
          <w:p w:rsidR="00310779" w:rsidRPr="009C6597" w:rsidRDefault="0092156D" w:rsidP="0092156D">
            <w:r w:rsidRPr="009C6597">
              <w:t>(индекс, регион, город)</w:t>
            </w:r>
          </w:p>
        </w:tc>
        <w:tc>
          <w:tcPr>
            <w:tcW w:w="5245" w:type="dxa"/>
          </w:tcPr>
          <w:p w:rsidR="00310779" w:rsidRPr="00A0712B" w:rsidRDefault="00EF2A2E" w:rsidP="00152A10">
            <w:pPr>
              <w:suppressLineNumbers/>
              <w:snapToGrid w:val="0"/>
            </w:pPr>
            <w:r w:rsidRPr="00A0712B">
              <w:t>660049, г.</w:t>
            </w:r>
            <w:r w:rsidR="00FF1BF2" w:rsidRPr="00A0712B">
              <w:t> </w:t>
            </w:r>
            <w:r w:rsidRPr="00A0712B">
              <w:t>Красноярск, ул.</w:t>
            </w:r>
            <w:r w:rsidR="00FF1BF2" w:rsidRPr="00A0712B">
              <w:t xml:space="preserve"> Карла </w:t>
            </w:r>
            <w:r w:rsidRPr="00A0712B">
              <w:t xml:space="preserve">Маркса, 93, </w:t>
            </w:r>
            <w:r w:rsidR="00152A10" w:rsidRPr="00A0712B">
              <w:t>каб</w:t>
            </w:r>
            <w:r w:rsidRPr="00A0712B">
              <w:t>.201</w:t>
            </w:r>
          </w:p>
        </w:tc>
      </w:tr>
      <w:tr w:rsidR="00310779" w:rsidRPr="009C6597" w:rsidTr="008607D5">
        <w:tc>
          <w:tcPr>
            <w:tcW w:w="817" w:type="dxa"/>
          </w:tcPr>
          <w:p w:rsidR="00310779" w:rsidRPr="009C6597" w:rsidRDefault="00575E17" w:rsidP="00890EC3">
            <w:r w:rsidRPr="009C6597">
              <w:t>1</w:t>
            </w:r>
            <w:r w:rsidR="00890EC3">
              <w:t>2</w:t>
            </w:r>
            <w:r w:rsidRPr="009C6597">
              <w:t>.</w:t>
            </w:r>
          </w:p>
        </w:tc>
        <w:tc>
          <w:tcPr>
            <w:tcW w:w="4111" w:type="dxa"/>
          </w:tcPr>
          <w:p w:rsidR="00310779" w:rsidRPr="009C6597" w:rsidRDefault="00310779" w:rsidP="00310779">
            <w:r w:rsidRPr="009C6597">
              <w:t>Телефон</w:t>
            </w:r>
            <w:r w:rsidR="0092156D" w:rsidRPr="009C6597">
              <w:t xml:space="preserve"> *</w:t>
            </w:r>
          </w:p>
        </w:tc>
        <w:tc>
          <w:tcPr>
            <w:tcW w:w="5245" w:type="dxa"/>
          </w:tcPr>
          <w:p w:rsidR="00C96CA6" w:rsidRPr="00A0712B" w:rsidRDefault="00062F60" w:rsidP="00C96CA6">
            <w:pPr>
              <w:suppressLineNumbers/>
              <w:snapToGrid w:val="0"/>
            </w:pPr>
            <w:r w:rsidRPr="00A0712B">
              <w:t>Тел. (391)</w:t>
            </w:r>
            <w:r w:rsidR="00C96CA6" w:rsidRPr="00A0712B">
              <w:t xml:space="preserve"> 296-97-58, </w:t>
            </w:r>
          </w:p>
          <w:p w:rsidR="00310779" w:rsidRPr="00A0712B" w:rsidRDefault="00C96CA6" w:rsidP="003F6F75">
            <w:pPr>
              <w:suppressLineNumbers/>
              <w:snapToGrid w:val="0"/>
            </w:pPr>
            <w:r w:rsidRPr="00A0712B">
              <w:t>219-37-73</w:t>
            </w:r>
            <w:r w:rsidR="009138D1">
              <w:t xml:space="preserve">, </w:t>
            </w:r>
            <w:r w:rsidR="009138D1" w:rsidRPr="00A0712B">
              <w:t>272-96-71,</w:t>
            </w:r>
          </w:p>
        </w:tc>
      </w:tr>
      <w:tr w:rsidR="0092156D" w:rsidRPr="009C6597" w:rsidTr="008607D5">
        <w:tc>
          <w:tcPr>
            <w:tcW w:w="817" w:type="dxa"/>
          </w:tcPr>
          <w:p w:rsidR="0092156D" w:rsidRPr="009C6597" w:rsidRDefault="00575E17" w:rsidP="00890EC3">
            <w:r w:rsidRPr="009C6597">
              <w:t>1</w:t>
            </w:r>
            <w:r w:rsidR="00890EC3">
              <w:t>3</w:t>
            </w:r>
            <w:r w:rsidRPr="009C6597">
              <w:t>.</w:t>
            </w:r>
          </w:p>
        </w:tc>
        <w:tc>
          <w:tcPr>
            <w:tcW w:w="4111" w:type="dxa"/>
          </w:tcPr>
          <w:p w:rsidR="0092156D" w:rsidRPr="009C6597" w:rsidRDefault="0092156D" w:rsidP="00310779">
            <w:r w:rsidRPr="009C6597">
              <w:t xml:space="preserve">Факс * </w:t>
            </w:r>
          </w:p>
        </w:tc>
        <w:tc>
          <w:tcPr>
            <w:tcW w:w="5245" w:type="dxa"/>
          </w:tcPr>
          <w:p w:rsidR="0092156D" w:rsidRPr="009C6597" w:rsidRDefault="0050491F" w:rsidP="0050491F">
            <w:pPr>
              <w:suppressLineNumbers/>
              <w:snapToGrid w:val="0"/>
            </w:pPr>
            <w:r w:rsidRPr="009C6597">
              <w:t>-</w:t>
            </w:r>
            <w:r w:rsidR="00062F60" w:rsidRPr="009C6597">
              <w:t xml:space="preserve"> </w:t>
            </w:r>
          </w:p>
        </w:tc>
      </w:tr>
      <w:tr w:rsidR="00310779" w:rsidRPr="009C6597" w:rsidTr="008607D5">
        <w:tc>
          <w:tcPr>
            <w:tcW w:w="817" w:type="dxa"/>
          </w:tcPr>
          <w:p w:rsidR="00310779" w:rsidRPr="009C6597" w:rsidRDefault="00575E17" w:rsidP="00890EC3">
            <w:r w:rsidRPr="009C6597">
              <w:t>1</w:t>
            </w:r>
            <w:r w:rsidR="00890EC3">
              <w:t>4</w:t>
            </w:r>
            <w:r w:rsidRPr="009C6597">
              <w:t>.</w:t>
            </w:r>
          </w:p>
        </w:tc>
        <w:tc>
          <w:tcPr>
            <w:tcW w:w="4111" w:type="dxa"/>
          </w:tcPr>
          <w:p w:rsidR="00310779" w:rsidRPr="009C6597" w:rsidRDefault="00310779" w:rsidP="00310779">
            <w:r w:rsidRPr="009C6597">
              <w:t>Электронная почта</w:t>
            </w:r>
            <w:r w:rsidR="0092156D" w:rsidRPr="009C6597">
              <w:t xml:space="preserve"> *</w:t>
            </w:r>
          </w:p>
        </w:tc>
        <w:tc>
          <w:tcPr>
            <w:tcW w:w="5245" w:type="dxa"/>
          </w:tcPr>
          <w:p w:rsidR="00310779" w:rsidRPr="009C6597" w:rsidRDefault="006E3D35" w:rsidP="00AD18D9">
            <w:hyperlink r:id="rId6" w:history="1">
              <w:r w:rsidR="00062F60" w:rsidRPr="009C6597">
                <w:rPr>
                  <w:rStyle w:val="a4"/>
                </w:rPr>
                <w:t>969758@</w:t>
              </w:r>
              <w:r w:rsidR="00062F60" w:rsidRPr="009C6597">
                <w:rPr>
                  <w:rStyle w:val="a4"/>
                  <w:lang w:val="en-US"/>
                </w:rPr>
                <w:t>mail</w:t>
              </w:r>
              <w:r w:rsidR="00062F60" w:rsidRPr="009C6597">
                <w:rPr>
                  <w:rStyle w:val="a4"/>
                </w:rPr>
                <w:t>.</w:t>
              </w:r>
              <w:r w:rsidR="00062F60" w:rsidRPr="009C6597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981C4C" w:rsidRPr="009C6597" w:rsidTr="008607D5">
        <w:tc>
          <w:tcPr>
            <w:tcW w:w="817" w:type="dxa"/>
          </w:tcPr>
          <w:p w:rsidR="00981C4C" w:rsidRPr="009C6597" w:rsidRDefault="00981C4C" w:rsidP="00890EC3">
            <w:r w:rsidRPr="009C6597">
              <w:t>1</w:t>
            </w:r>
            <w:r w:rsidR="00890EC3">
              <w:t>5</w:t>
            </w:r>
            <w:r w:rsidRPr="009C6597">
              <w:t>.</w:t>
            </w:r>
          </w:p>
        </w:tc>
        <w:tc>
          <w:tcPr>
            <w:tcW w:w="4111" w:type="dxa"/>
          </w:tcPr>
          <w:p w:rsidR="00981C4C" w:rsidRPr="009C6597" w:rsidRDefault="00981C4C" w:rsidP="00310779">
            <w:r w:rsidRPr="009C6597">
              <w:t>Сайт</w:t>
            </w:r>
          </w:p>
        </w:tc>
        <w:tc>
          <w:tcPr>
            <w:tcW w:w="5245" w:type="dxa"/>
          </w:tcPr>
          <w:p w:rsidR="00981C4C" w:rsidRPr="009C6597" w:rsidRDefault="00981C4C" w:rsidP="00981C4C">
            <w:pPr>
              <w:rPr>
                <w:lang w:val="en-US"/>
              </w:rPr>
            </w:pPr>
            <w:r w:rsidRPr="009C6597">
              <w:rPr>
                <w:lang w:val="en-US"/>
              </w:rPr>
              <w:t>www.aprezo.ru</w:t>
            </w:r>
          </w:p>
        </w:tc>
      </w:tr>
      <w:tr w:rsidR="00310779" w:rsidRPr="009C6597" w:rsidTr="008607D5">
        <w:tc>
          <w:tcPr>
            <w:tcW w:w="817" w:type="dxa"/>
          </w:tcPr>
          <w:p w:rsidR="00310779" w:rsidRPr="009C6597" w:rsidRDefault="00575E17" w:rsidP="00890EC3">
            <w:r w:rsidRPr="009C6597">
              <w:t>1</w:t>
            </w:r>
            <w:r w:rsidR="00890EC3">
              <w:t>6</w:t>
            </w:r>
            <w:r w:rsidRPr="009C6597">
              <w:t>.</w:t>
            </w:r>
          </w:p>
        </w:tc>
        <w:tc>
          <w:tcPr>
            <w:tcW w:w="4111" w:type="dxa"/>
          </w:tcPr>
          <w:p w:rsidR="00310779" w:rsidRPr="009C6597" w:rsidRDefault="00310779" w:rsidP="00310779">
            <w:r w:rsidRPr="009C6597">
              <w:t xml:space="preserve">Руководитель </w:t>
            </w:r>
            <w:r w:rsidR="006D04C3" w:rsidRPr="009C6597">
              <w:t>организации</w:t>
            </w:r>
          </w:p>
        </w:tc>
        <w:tc>
          <w:tcPr>
            <w:tcW w:w="5245" w:type="dxa"/>
          </w:tcPr>
          <w:p w:rsidR="009C6597" w:rsidRDefault="00062F60" w:rsidP="00310779">
            <w:pPr>
              <w:rPr>
                <w:i/>
              </w:rPr>
            </w:pPr>
            <w:r w:rsidRPr="009C6597">
              <w:rPr>
                <w:i/>
              </w:rPr>
              <w:t xml:space="preserve">Генеральный директор </w:t>
            </w:r>
          </w:p>
          <w:p w:rsidR="00310779" w:rsidRPr="009C6597" w:rsidRDefault="00062F60" w:rsidP="00310779">
            <w:proofErr w:type="spellStart"/>
            <w:r w:rsidRPr="009C6597">
              <w:rPr>
                <w:i/>
              </w:rPr>
              <w:t>Сабада</w:t>
            </w:r>
            <w:proofErr w:type="spellEnd"/>
            <w:r w:rsidRPr="009C6597">
              <w:rPr>
                <w:i/>
              </w:rPr>
              <w:t xml:space="preserve"> Константин Юрьевич</w:t>
            </w:r>
          </w:p>
        </w:tc>
      </w:tr>
      <w:tr w:rsidR="00310779" w:rsidRPr="009C6597" w:rsidTr="008607D5">
        <w:tc>
          <w:tcPr>
            <w:tcW w:w="817" w:type="dxa"/>
          </w:tcPr>
          <w:p w:rsidR="00310779" w:rsidRPr="009C6597" w:rsidRDefault="00575E17" w:rsidP="00890EC3">
            <w:r w:rsidRPr="009C6597">
              <w:t>1</w:t>
            </w:r>
            <w:r w:rsidR="00890EC3">
              <w:t>7</w:t>
            </w:r>
            <w:r w:rsidRPr="009C6597">
              <w:t>.</w:t>
            </w:r>
          </w:p>
        </w:tc>
        <w:tc>
          <w:tcPr>
            <w:tcW w:w="4111" w:type="dxa"/>
          </w:tcPr>
          <w:p w:rsidR="00310779" w:rsidRPr="009C6597" w:rsidRDefault="006D04C3" w:rsidP="00310779">
            <w:r w:rsidRPr="009C6597">
              <w:t>Правовое основание</w:t>
            </w:r>
          </w:p>
        </w:tc>
        <w:tc>
          <w:tcPr>
            <w:tcW w:w="5245" w:type="dxa"/>
          </w:tcPr>
          <w:p w:rsidR="00310779" w:rsidRPr="009C6597" w:rsidRDefault="00062F60" w:rsidP="00310779">
            <w:r w:rsidRPr="009C6597">
              <w:t>Устав</w:t>
            </w:r>
          </w:p>
        </w:tc>
      </w:tr>
      <w:tr w:rsidR="006D04C3" w:rsidRPr="009C6597" w:rsidTr="008607D5">
        <w:tc>
          <w:tcPr>
            <w:tcW w:w="817" w:type="dxa"/>
          </w:tcPr>
          <w:p w:rsidR="006D04C3" w:rsidRPr="009C6597" w:rsidRDefault="00575E17" w:rsidP="00890EC3">
            <w:r w:rsidRPr="009C6597">
              <w:t>1</w:t>
            </w:r>
            <w:r w:rsidR="00890EC3">
              <w:t>8</w:t>
            </w:r>
            <w:r w:rsidRPr="009C6597">
              <w:t>.</w:t>
            </w:r>
          </w:p>
        </w:tc>
        <w:tc>
          <w:tcPr>
            <w:tcW w:w="4111" w:type="dxa"/>
          </w:tcPr>
          <w:p w:rsidR="006D04C3" w:rsidRPr="009C6597" w:rsidRDefault="006E3D35" w:rsidP="009C6597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0E8F11D" wp14:editId="3376CAD7">
                  <wp:simplePos x="0" y="0"/>
                  <wp:positionH relativeFrom="column">
                    <wp:posOffset>2524760</wp:posOffset>
                  </wp:positionH>
                  <wp:positionV relativeFrom="paragraph">
                    <wp:posOffset>297815</wp:posOffset>
                  </wp:positionV>
                  <wp:extent cx="2314575" cy="1645285"/>
                  <wp:effectExtent l="0" t="0" r="9525" b="0"/>
                  <wp:wrapNone/>
                  <wp:docPr id="13" name="Рисунок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64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6597">
              <w:t>Перечень руководителей, у</w:t>
            </w:r>
            <w:r w:rsidR="006D04C3" w:rsidRPr="009C6597">
              <w:t>полномоченных подписывать договор</w:t>
            </w:r>
          </w:p>
        </w:tc>
        <w:tc>
          <w:tcPr>
            <w:tcW w:w="5245" w:type="dxa"/>
          </w:tcPr>
          <w:p w:rsidR="009C6597" w:rsidRDefault="00062F60" w:rsidP="00310779">
            <w:pPr>
              <w:rPr>
                <w:i/>
              </w:rPr>
            </w:pPr>
            <w:r w:rsidRPr="009C6597">
              <w:rPr>
                <w:i/>
              </w:rPr>
              <w:t>Генеральный директор</w:t>
            </w:r>
          </w:p>
          <w:p w:rsidR="006D04C3" w:rsidRPr="009C6597" w:rsidRDefault="00062F60" w:rsidP="00310779">
            <w:r w:rsidRPr="009C6597">
              <w:rPr>
                <w:i/>
              </w:rPr>
              <w:t xml:space="preserve"> </w:t>
            </w:r>
            <w:proofErr w:type="spellStart"/>
            <w:r w:rsidRPr="009C6597">
              <w:rPr>
                <w:i/>
              </w:rPr>
              <w:t>Сабада</w:t>
            </w:r>
            <w:proofErr w:type="spellEnd"/>
            <w:r w:rsidRPr="009C6597">
              <w:rPr>
                <w:i/>
              </w:rPr>
              <w:t xml:space="preserve"> Константин Юрьевич</w:t>
            </w:r>
          </w:p>
        </w:tc>
      </w:tr>
    </w:tbl>
    <w:p w:rsidR="00251F48" w:rsidRDefault="00251F48" w:rsidP="00B34C0F">
      <w:pPr>
        <w:pStyle w:val="2"/>
        <w:jc w:val="both"/>
      </w:pPr>
    </w:p>
    <w:p w:rsidR="00152CD8" w:rsidRDefault="00152CD8" w:rsidP="00B34C0F">
      <w:pPr>
        <w:pStyle w:val="2"/>
        <w:jc w:val="both"/>
      </w:pPr>
    </w:p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388"/>
      </w:tblGrid>
      <w:tr w:rsidR="00974B8E" w:rsidRPr="00A47012" w:rsidTr="00974B8E">
        <w:trPr>
          <w:trHeight w:val="1212"/>
        </w:trPr>
        <w:tc>
          <w:tcPr>
            <w:tcW w:w="4785" w:type="dxa"/>
          </w:tcPr>
          <w:p w:rsidR="00974B8E" w:rsidRPr="00A47012" w:rsidRDefault="00974B8E" w:rsidP="008A0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012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директор </w:t>
            </w:r>
          </w:p>
          <w:p w:rsidR="00974B8E" w:rsidRPr="00A47012" w:rsidRDefault="00974B8E" w:rsidP="008A0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012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A47012">
              <w:rPr>
                <w:rFonts w:ascii="Times New Roman" w:hAnsi="Times New Roman" w:cs="Times New Roman"/>
                <w:sz w:val="20"/>
                <w:szCs w:val="20"/>
              </w:rPr>
              <w:t>ИнвестОценкаАудит</w:t>
            </w:r>
            <w:proofErr w:type="spellEnd"/>
            <w:r w:rsidRPr="00A470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388" w:type="dxa"/>
          </w:tcPr>
          <w:p w:rsidR="00974B8E" w:rsidRPr="00A47012" w:rsidRDefault="00974B8E" w:rsidP="008A0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B8E" w:rsidRPr="00A47012" w:rsidRDefault="00974B8E" w:rsidP="00974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A47012">
              <w:rPr>
                <w:rFonts w:ascii="Times New Roman" w:hAnsi="Times New Roman" w:cs="Times New Roman"/>
                <w:sz w:val="20"/>
                <w:szCs w:val="20"/>
              </w:rPr>
              <w:t xml:space="preserve">___________К.Ю. </w:t>
            </w:r>
            <w:proofErr w:type="spellStart"/>
            <w:r w:rsidRPr="00A47012">
              <w:rPr>
                <w:rFonts w:ascii="Times New Roman" w:hAnsi="Times New Roman" w:cs="Times New Roman"/>
                <w:sz w:val="20"/>
                <w:szCs w:val="20"/>
              </w:rPr>
              <w:t>Сабада</w:t>
            </w:r>
            <w:proofErr w:type="spellEnd"/>
          </w:p>
        </w:tc>
      </w:tr>
    </w:tbl>
    <w:p w:rsidR="00974B8E" w:rsidRPr="00A47012" w:rsidRDefault="00974B8E" w:rsidP="00974B8E">
      <w:pPr>
        <w:rPr>
          <w:sz w:val="20"/>
          <w:szCs w:val="20"/>
        </w:rPr>
      </w:pPr>
    </w:p>
    <w:p w:rsidR="00974B8E" w:rsidRPr="00A47012" w:rsidRDefault="00974B8E" w:rsidP="00974B8E">
      <w:pPr>
        <w:rPr>
          <w:sz w:val="20"/>
          <w:szCs w:val="20"/>
        </w:rPr>
      </w:pPr>
    </w:p>
    <w:p w:rsidR="00974B8E" w:rsidRPr="00A47012" w:rsidRDefault="00974B8E" w:rsidP="00974B8E">
      <w:pPr>
        <w:tabs>
          <w:tab w:val="left" w:pos="6417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974B8E" w:rsidRPr="00A47012" w:rsidRDefault="00974B8E" w:rsidP="00974B8E">
      <w:pPr>
        <w:rPr>
          <w:sz w:val="20"/>
          <w:szCs w:val="20"/>
        </w:rPr>
      </w:pPr>
    </w:p>
    <w:p w:rsidR="00974B8E" w:rsidRDefault="00974B8E" w:rsidP="00B34C0F">
      <w:pPr>
        <w:pStyle w:val="2"/>
        <w:jc w:val="both"/>
      </w:pPr>
      <w:bookmarkStart w:id="0" w:name="_GoBack"/>
      <w:bookmarkEnd w:id="0"/>
    </w:p>
    <w:sectPr w:rsidR="00974B8E" w:rsidSect="008607D5">
      <w:pgSz w:w="11906" w:h="16838"/>
      <w:pgMar w:top="0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77C3D"/>
    <w:multiLevelType w:val="hybridMultilevel"/>
    <w:tmpl w:val="E7DEAC0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D0"/>
    <w:rsid w:val="00056F7A"/>
    <w:rsid w:val="00062F60"/>
    <w:rsid w:val="000A29AB"/>
    <w:rsid w:val="000C70CF"/>
    <w:rsid w:val="000F34A1"/>
    <w:rsid w:val="00127A36"/>
    <w:rsid w:val="00152A10"/>
    <w:rsid w:val="00152CD8"/>
    <w:rsid w:val="00185289"/>
    <w:rsid w:val="0020388B"/>
    <w:rsid w:val="00232F80"/>
    <w:rsid w:val="00251F48"/>
    <w:rsid w:val="00263F30"/>
    <w:rsid w:val="00265E68"/>
    <w:rsid w:val="00287298"/>
    <w:rsid w:val="00293ADC"/>
    <w:rsid w:val="002B730C"/>
    <w:rsid w:val="002F4A4F"/>
    <w:rsid w:val="00310779"/>
    <w:rsid w:val="003255D9"/>
    <w:rsid w:val="00372102"/>
    <w:rsid w:val="00383528"/>
    <w:rsid w:val="003A58EA"/>
    <w:rsid w:val="003F3C0E"/>
    <w:rsid w:val="003F6F75"/>
    <w:rsid w:val="00410DD9"/>
    <w:rsid w:val="00415F7F"/>
    <w:rsid w:val="00466D26"/>
    <w:rsid w:val="004B3B0F"/>
    <w:rsid w:val="004E7A68"/>
    <w:rsid w:val="0050491F"/>
    <w:rsid w:val="00526DAC"/>
    <w:rsid w:val="00527F44"/>
    <w:rsid w:val="00533AC8"/>
    <w:rsid w:val="00575E17"/>
    <w:rsid w:val="0058453A"/>
    <w:rsid w:val="005852BD"/>
    <w:rsid w:val="0058742E"/>
    <w:rsid w:val="005D1DFF"/>
    <w:rsid w:val="005D4AE7"/>
    <w:rsid w:val="005F2AB7"/>
    <w:rsid w:val="006458C1"/>
    <w:rsid w:val="00656712"/>
    <w:rsid w:val="00671554"/>
    <w:rsid w:val="006D04C3"/>
    <w:rsid w:val="006E0417"/>
    <w:rsid w:val="006E3D35"/>
    <w:rsid w:val="006F2B11"/>
    <w:rsid w:val="0072677C"/>
    <w:rsid w:val="007331F4"/>
    <w:rsid w:val="007A6E80"/>
    <w:rsid w:val="007F3F54"/>
    <w:rsid w:val="008235DB"/>
    <w:rsid w:val="008443BA"/>
    <w:rsid w:val="008561C1"/>
    <w:rsid w:val="008607D5"/>
    <w:rsid w:val="00862066"/>
    <w:rsid w:val="00890EC3"/>
    <w:rsid w:val="008A385E"/>
    <w:rsid w:val="008A7661"/>
    <w:rsid w:val="008C0559"/>
    <w:rsid w:val="008E7997"/>
    <w:rsid w:val="009138D1"/>
    <w:rsid w:val="0091470E"/>
    <w:rsid w:val="0092078E"/>
    <w:rsid w:val="0092156D"/>
    <w:rsid w:val="0093331D"/>
    <w:rsid w:val="009443D1"/>
    <w:rsid w:val="00974B8E"/>
    <w:rsid w:val="00981C4C"/>
    <w:rsid w:val="009C6597"/>
    <w:rsid w:val="009F3BBC"/>
    <w:rsid w:val="00A0712B"/>
    <w:rsid w:val="00A37E8F"/>
    <w:rsid w:val="00A60F4B"/>
    <w:rsid w:val="00A82A56"/>
    <w:rsid w:val="00AB3E43"/>
    <w:rsid w:val="00AD18D9"/>
    <w:rsid w:val="00B34C0F"/>
    <w:rsid w:val="00B36587"/>
    <w:rsid w:val="00B54969"/>
    <w:rsid w:val="00B6789B"/>
    <w:rsid w:val="00BB0493"/>
    <w:rsid w:val="00C96CA6"/>
    <w:rsid w:val="00D15A76"/>
    <w:rsid w:val="00D9590A"/>
    <w:rsid w:val="00DF0361"/>
    <w:rsid w:val="00E22A47"/>
    <w:rsid w:val="00E35ACA"/>
    <w:rsid w:val="00E640F9"/>
    <w:rsid w:val="00E71F0B"/>
    <w:rsid w:val="00E87AD0"/>
    <w:rsid w:val="00EA435F"/>
    <w:rsid w:val="00EF2A2E"/>
    <w:rsid w:val="00F2298B"/>
    <w:rsid w:val="00F43E8E"/>
    <w:rsid w:val="00F77556"/>
    <w:rsid w:val="00F77618"/>
    <w:rsid w:val="00F8425C"/>
    <w:rsid w:val="00FA18FF"/>
    <w:rsid w:val="00FD2146"/>
    <w:rsid w:val="00FF1BF2"/>
    <w:rsid w:val="00FF1D8E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26"/>
    <w:rPr>
      <w:sz w:val="24"/>
      <w:szCs w:val="24"/>
    </w:rPr>
  </w:style>
  <w:style w:type="paragraph" w:styleId="1">
    <w:name w:val="heading 1"/>
    <w:basedOn w:val="a"/>
    <w:next w:val="a"/>
    <w:qFormat/>
    <w:rsid w:val="00466D2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466D26"/>
    <w:rPr>
      <w:szCs w:val="20"/>
    </w:rPr>
  </w:style>
  <w:style w:type="paragraph" w:styleId="a3">
    <w:name w:val="Balloon Text"/>
    <w:basedOn w:val="a"/>
    <w:semiHidden/>
    <w:rsid w:val="00293ADC"/>
    <w:rPr>
      <w:rFonts w:ascii="Tahoma" w:hAnsi="Tahoma" w:cs="Tahoma"/>
      <w:sz w:val="16"/>
      <w:szCs w:val="16"/>
    </w:rPr>
  </w:style>
  <w:style w:type="character" w:styleId="a4">
    <w:name w:val="Hyperlink"/>
    <w:rsid w:val="00FA18FF"/>
    <w:rPr>
      <w:color w:val="0000FF"/>
      <w:u w:val="single"/>
    </w:rPr>
  </w:style>
  <w:style w:type="character" w:customStyle="1" w:styleId="wmi-callto">
    <w:name w:val="wmi-callto"/>
    <w:basedOn w:val="a0"/>
    <w:rsid w:val="008235DB"/>
  </w:style>
  <w:style w:type="table" w:styleId="a5">
    <w:name w:val="Table Grid"/>
    <w:basedOn w:val="a1"/>
    <w:uiPriority w:val="59"/>
    <w:rsid w:val="00974B8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26"/>
    <w:rPr>
      <w:sz w:val="24"/>
      <w:szCs w:val="24"/>
    </w:rPr>
  </w:style>
  <w:style w:type="paragraph" w:styleId="1">
    <w:name w:val="heading 1"/>
    <w:basedOn w:val="a"/>
    <w:next w:val="a"/>
    <w:qFormat/>
    <w:rsid w:val="00466D2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466D26"/>
    <w:rPr>
      <w:szCs w:val="20"/>
    </w:rPr>
  </w:style>
  <w:style w:type="paragraph" w:styleId="a3">
    <w:name w:val="Balloon Text"/>
    <w:basedOn w:val="a"/>
    <w:semiHidden/>
    <w:rsid w:val="00293ADC"/>
    <w:rPr>
      <w:rFonts w:ascii="Tahoma" w:hAnsi="Tahoma" w:cs="Tahoma"/>
      <w:sz w:val="16"/>
      <w:szCs w:val="16"/>
    </w:rPr>
  </w:style>
  <w:style w:type="character" w:styleId="a4">
    <w:name w:val="Hyperlink"/>
    <w:rsid w:val="00FA18FF"/>
    <w:rPr>
      <w:color w:val="0000FF"/>
      <w:u w:val="single"/>
    </w:rPr>
  </w:style>
  <w:style w:type="character" w:customStyle="1" w:styleId="wmi-callto">
    <w:name w:val="wmi-callto"/>
    <w:basedOn w:val="a0"/>
    <w:rsid w:val="008235DB"/>
  </w:style>
  <w:style w:type="table" w:styleId="a5">
    <w:name w:val="Table Grid"/>
    <w:basedOn w:val="a1"/>
    <w:uiPriority w:val="59"/>
    <w:rsid w:val="00974B8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96975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Desktop\&#1044;&#1083;&#1103;%20&#1076;&#1086;&#1075;&#1086;&#1074;&#1086;&#1088;&#1086;&#1074;\&#1064;-9.4.02-02%20&#1050;&#1072;&#1088;&#1090;&#1086;&#1095;&#1082;&#1072;%20&#1082;&#1086;&#1085;&#1090;&#1088;&#1072;&#1075;&#1077;&#1085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Ш-9.4.02-02 Карточка контрагента</Template>
  <TotalTime>54</TotalTime>
  <Pages>1</Pages>
  <Words>186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Филиал__________________________________________</vt:lpstr>
    </vt:vector>
  </TitlesOfParts>
  <Company>mdm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Филиал__________________________________________</dc:title>
  <dc:creator>User</dc:creator>
  <cp:lastModifiedBy>Дина Баюкова</cp:lastModifiedBy>
  <cp:revision>16</cp:revision>
  <cp:lastPrinted>2022-03-25T11:13:00Z</cp:lastPrinted>
  <dcterms:created xsi:type="dcterms:W3CDTF">2020-01-13T02:27:00Z</dcterms:created>
  <dcterms:modified xsi:type="dcterms:W3CDTF">2023-01-20T04:29:00Z</dcterms:modified>
</cp:coreProperties>
</file>